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AA" w:rsidRPr="003B2034" w:rsidRDefault="00356FAA" w:rsidP="00356F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Request for Subcontract Amendment</w:t>
      </w:r>
    </w:p>
    <w:p w:rsidR="00356FAA" w:rsidRDefault="00122923" w:rsidP="00356FA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172200" cy="0"/>
                <wp:effectExtent l="9525" t="12065" r="952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6ABD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8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"/>
            </w:pict>
          </mc:Fallback>
        </mc:AlternateContent>
      </w:r>
    </w:p>
    <w:p w:rsidR="00356FAA" w:rsidRDefault="00356FAA" w:rsidP="00356FAA"/>
    <w:p w:rsidR="00356FAA" w:rsidRPr="008B043E" w:rsidRDefault="00D67D5A" w:rsidP="00356FAA">
      <w:r>
        <w:rPr>
          <w:b/>
        </w:rPr>
        <w:t>FY18</w:t>
      </w:r>
      <w:r w:rsidR="00356FAA" w:rsidRPr="00F370CC">
        <w:rPr>
          <w:b/>
        </w:rPr>
        <w:t xml:space="preserve"> Quarter #:</w:t>
      </w:r>
      <w:r w:rsidR="00356FAA">
        <w:rPr>
          <w:b/>
        </w:rPr>
        <w:t xml:space="preserve"> </w:t>
      </w:r>
      <w:r w:rsidR="00BA53B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043E">
        <w:instrText xml:space="preserve"> FORMTEXT </w:instrText>
      </w:r>
      <w:r w:rsidR="00BA53B1">
        <w:fldChar w:fldCharType="separate"/>
      </w:r>
      <w:bookmarkStart w:id="1" w:name="_GoBack"/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bookmarkEnd w:id="1"/>
      <w:r w:rsidR="00BA53B1">
        <w:fldChar w:fldCharType="end"/>
      </w:r>
      <w:bookmarkEnd w:id="0"/>
    </w:p>
    <w:p w:rsidR="00356FAA" w:rsidRPr="00F370CC" w:rsidRDefault="00356FAA" w:rsidP="00356FAA">
      <w:pPr>
        <w:rPr>
          <w:b/>
        </w:rPr>
      </w:pPr>
    </w:p>
    <w:p w:rsidR="00356FAA" w:rsidRPr="00F370CC" w:rsidRDefault="00356FAA" w:rsidP="00356FAA">
      <w:pPr>
        <w:rPr>
          <w:b/>
        </w:rPr>
      </w:pPr>
      <w:r w:rsidRPr="00F370CC">
        <w:rPr>
          <w:b/>
        </w:rPr>
        <w:t>Agency Name:</w:t>
      </w:r>
      <w:r>
        <w:rPr>
          <w:b/>
        </w:rPr>
        <w:t xml:space="preserve"> </w:t>
      </w:r>
      <w:r w:rsidR="00BA53B1">
        <w:fldChar w:fldCharType="begin">
          <w:ffData>
            <w:name w:val="Text1"/>
            <w:enabled/>
            <w:calcOnExit w:val="0"/>
            <w:textInput/>
          </w:ffData>
        </w:fldChar>
      </w:r>
      <w:r w:rsidR="008B043E">
        <w:instrText xml:space="preserve"> FORMTEXT </w:instrText>
      </w:r>
      <w:r w:rsidR="00BA53B1">
        <w:fldChar w:fldCharType="separate"/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BA53B1">
        <w:fldChar w:fldCharType="end"/>
      </w:r>
    </w:p>
    <w:p w:rsidR="00356FAA" w:rsidRPr="00F370CC" w:rsidRDefault="00356FAA" w:rsidP="00356FAA">
      <w:pPr>
        <w:rPr>
          <w:b/>
        </w:rPr>
      </w:pPr>
    </w:p>
    <w:p w:rsidR="00356FAA" w:rsidRPr="00F370CC" w:rsidRDefault="00356FAA" w:rsidP="00356FAA">
      <w:pPr>
        <w:rPr>
          <w:b/>
        </w:rPr>
      </w:pPr>
      <w:r w:rsidRPr="00F370CC">
        <w:rPr>
          <w:b/>
        </w:rPr>
        <w:t>Program Name:</w:t>
      </w:r>
      <w:r>
        <w:rPr>
          <w:b/>
        </w:rPr>
        <w:t xml:space="preserve"> </w:t>
      </w:r>
      <w:r w:rsidR="00BA53B1">
        <w:fldChar w:fldCharType="begin">
          <w:ffData>
            <w:name w:val="Text1"/>
            <w:enabled/>
            <w:calcOnExit w:val="0"/>
            <w:textInput/>
          </w:ffData>
        </w:fldChar>
      </w:r>
      <w:r w:rsidR="008B043E">
        <w:instrText xml:space="preserve"> FORMTEXT </w:instrText>
      </w:r>
      <w:r w:rsidR="00BA53B1">
        <w:fldChar w:fldCharType="separate"/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BA53B1">
        <w:fldChar w:fldCharType="end"/>
      </w:r>
    </w:p>
    <w:p w:rsidR="00356FAA" w:rsidRPr="00F370CC" w:rsidRDefault="00356FAA" w:rsidP="00356FAA">
      <w:pPr>
        <w:rPr>
          <w:b/>
        </w:rPr>
      </w:pPr>
    </w:p>
    <w:p w:rsidR="00356FAA" w:rsidRPr="00F370CC" w:rsidRDefault="00356FAA" w:rsidP="00356FAA">
      <w:pPr>
        <w:rPr>
          <w:b/>
        </w:rPr>
      </w:pPr>
      <w:r w:rsidRPr="00F370CC">
        <w:rPr>
          <w:b/>
        </w:rPr>
        <w:t>Subcontract #:</w:t>
      </w:r>
      <w:r>
        <w:rPr>
          <w:b/>
        </w:rPr>
        <w:t xml:space="preserve"> </w:t>
      </w:r>
      <w:bookmarkStart w:id="2" w:name="SubcontractNumber"/>
      <w:r w:rsidR="00BA53B1">
        <w:fldChar w:fldCharType="begin">
          <w:ffData>
            <w:name w:val="SubcontractNumber"/>
            <w:enabled/>
            <w:calcOnExit/>
            <w:textInput/>
          </w:ffData>
        </w:fldChar>
      </w:r>
      <w:r w:rsidR="008B043E">
        <w:instrText xml:space="preserve"> FORMTEXT </w:instrText>
      </w:r>
      <w:r w:rsidR="00BA53B1">
        <w:fldChar w:fldCharType="separate"/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BA53B1">
        <w:fldChar w:fldCharType="end"/>
      </w:r>
      <w:bookmarkEnd w:id="2"/>
    </w:p>
    <w:p w:rsidR="00356FAA" w:rsidRDefault="00356FAA" w:rsidP="00356FAA"/>
    <w:p w:rsidR="00356FAA" w:rsidRDefault="00356FAA" w:rsidP="00356FAA"/>
    <w:p w:rsidR="00356FAA" w:rsidRDefault="00356FAA" w:rsidP="00356FAA">
      <w:r>
        <w:t>Packets that are incomplete or not received in this specified order may be returned.</w:t>
      </w:r>
    </w:p>
    <w:p w:rsidR="00356FAA" w:rsidRDefault="00356FAA" w:rsidP="00356FAA">
      <w:r w:rsidRPr="006E1AEE">
        <w:rPr>
          <w:u w:val="single"/>
        </w:rPr>
        <w:t>Please be sure to have original signatures on the Proposed Amended Budget signature page</w:t>
      </w:r>
      <w:r>
        <w:t>.</w:t>
      </w:r>
    </w:p>
    <w:p w:rsidR="00356FAA" w:rsidRDefault="00356FAA" w:rsidP="00356FAA"/>
    <w:p w:rsidR="00356FAA" w:rsidRDefault="00356FAA" w:rsidP="00356FAA">
      <w:pPr>
        <w:ind w:left="720"/>
      </w:pPr>
      <w:r>
        <w:t>Amendment Purpose and Changes to Program Plan (Page 2)</w:t>
      </w:r>
    </w:p>
    <w:p w:rsidR="00356FAA" w:rsidRDefault="00356FAA" w:rsidP="00356FAA">
      <w:pPr>
        <w:ind w:left="720"/>
      </w:pPr>
      <w:r>
        <w:t>Amendment Fiscal Narrative (Page 3)</w:t>
      </w:r>
    </w:p>
    <w:p w:rsidR="00356FAA" w:rsidRDefault="00356FAA" w:rsidP="00356FAA">
      <w:pPr>
        <w:ind w:left="720"/>
      </w:pPr>
      <w:r>
        <w:t>Proposed Amended Budget (Page 4)</w:t>
      </w:r>
    </w:p>
    <w:p w:rsidR="00356FAA" w:rsidRDefault="00356FAA" w:rsidP="00356FAA">
      <w:pPr>
        <w:ind w:left="720"/>
      </w:pPr>
      <w:r>
        <w:t>Proposed Amended Personnel Breakout Section (Page 5)</w:t>
      </w:r>
    </w:p>
    <w:p w:rsidR="00356FAA" w:rsidRDefault="00356FAA" w:rsidP="00356FAA">
      <w:pPr>
        <w:ind w:left="720"/>
      </w:pPr>
      <w:r>
        <w:t>Proposed Amended Budget signature page (Page 6)</w:t>
      </w:r>
    </w:p>
    <w:p w:rsidR="00356FAA" w:rsidRDefault="00356FAA" w:rsidP="00356FAA"/>
    <w:p w:rsidR="00356FAA" w:rsidRPr="003B2034" w:rsidRDefault="00356FAA" w:rsidP="00356FAA">
      <w:pPr>
        <w:jc w:val="center"/>
        <w:rPr>
          <w:b/>
          <w:sz w:val="40"/>
          <w:szCs w:val="40"/>
        </w:rPr>
      </w:pPr>
      <w:r>
        <w:br w:type="page"/>
      </w:r>
    </w:p>
    <w:p w:rsidR="00356FAA" w:rsidRPr="00651493" w:rsidRDefault="00356FAA" w:rsidP="004C6C8E">
      <w:pPr>
        <w:tabs>
          <w:tab w:val="right" w:pos="9360"/>
        </w:tabs>
        <w:rPr>
          <w:sz w:val="20"/>
          <w:szCs w:val="20"/>
        </w:rPr>
      </w:pPr>
      <w:r>
        <w:lastRenderedPageBreak/>
        <w:t>Subcontractor</w:t>
      </w:r>
      <w:r w:rsidR="00DB64A8">
        <w:t>:</w:t>
      </w:r>
      <w:r w:rsidR="003933B5">
        <w:t xml:space="preserve">  </w:t>
      </w:r>
      <w:r w:rsidR="00BA53B1">
        <w:fldChar w:fldCharType="begin">
          <w:ffData>
            <w:name w:val="Text3"/>
            <w:enabled/>
            <w:calcOnExit w:val="0"/>
            <w:textInput/>
          </w:ffData>
        </w:fldChar>
      </w:r>
      <w:r w:rsidR="003933B5">
        <w:instrText xml:space="preserve"> FORMTEXT </w:instrText>
      </w:r>
      <w:r w:rsidR="00BA53B1">
        <w:fldChar w:fldCharType="separate"/>
      </w:r>
      <w:r w:rsidR="003933B5">
        <w:rPr>
          <w:noProof/>
        </w:rPr>
        <w:t> </w:t>
      </w:r>
      <w:r w:rsidR="003933B5">
        <w:rPr>
          <w:noProof/>
        </w:rPr>
        <w:t> </w:t>
      </w:r>
      <w:r w:rsidR="003933B5">
        <w:rPr>
          <w:noProof/>
        </w:rPr>
        <w:t> </w:t>
      </w:r>
      <w:r w:rsidR="003933B5">
        <w:rPr>
          <w:noProof/>
        </w:rPr>
        <w:t> </w:t>
      </w:r>
      <w:r w:rsidR="003933B5">
        <w:rPr>
          <w:noProof/>
        </w:rPr>
        <w:t> </w:t>
      </w:r>
      <w:r w:rsidR="00BA53B1">
        <w:fldChar w:fldCharType="end"/>
      </w:r>
      <w:r>
        <w:tab/>
      </w:r>
      <w:r w:rsidRPr="003933B5">
        <w:rPr>
          <w:sz w:val="20"/>
          <w:szCs w:val="20"/>
        </w:rPr>
        <w:t xml:space="preserve">Subcontract </w:t>
      </w:r>
      <w:r w:rsidR="00D67D5A">
        <w:rPr>
          <w:sz w:val="20"/>
          <w:szCs w:val="20"/>
        </w:rPr>
        <w:t>2018</w:t>
      </w:r>
      <w:r w:rsidR="008B043E" w:rsidRPr="003933B5">
        <w:rPr>
          <w:sz w:val="20"/>
          <w:szCs w:val="20"/>
        </w:rPr>
        <w:t>-</w:t>
      </w:r>
      <w:r w:rsidR="004D4B1E">
        <w:fldChar w:fldCharType="begin"/>
      </w:r>
      <w:r w:rsidR="004D4B1E">
        <w:instrText xml:space="preserve"> REF SubcontractNumber \h  \* MERGEFORMAT </w:instrText>
      </w:r>
      <w:r w:rsidR="004D4B1E">
        <w:fldChar w:fldCharType="separate"/>
      </w:r>
      <w:r w:rsidR="00122923" w:rsidRPr="00122923">
        <w:rPr>
          <w:noProof/>
          <w:sz w:val="20"/>
          <w:szCs w:val="20"/>
        </w:rPr>
        <w:t xml:space="preserve">     </w:t>
      </w:r>
      <w:r w:rsidR="004D4B1E">
        <w:fldChar w:fldCharType="end"/>
      </w:r>
      <w:r w:rsidR="00DB64A8" w:rsidRPr="00651493">
        <w:rPr>
          <w:sz w:val="20"/>
          <w:szCs w:val="20"/>
        </w:rPr>
        <w:t xml:space="preserve"> </w:t>
      </w:r>
    </w:p>
    <w:p w:rsidR="00356FAA" w:rsidRDefault="00356FAA" w:rsidP="00356FAA"/>
    <w:p w:rsidR="00356FAA" w:rsidRPr="00D53710" w:rsidRDefault="00356FAA" w:rsidP="00356FAA">
      <w:pPr>
        <w:outlineLvl w:val="0"/>
        <w:rPr>
          <w:b/>
          <w:u w:val="single"/>
        </w:rPr>
      </w:pPr>
      <w:r w:rsidRPr="00D53710">
        <w:rPr>
          <w:b/>
          <w:u w:val="single"/>
        </w:rPr>
        <w:t>A. Purpose of Amendment</w:t>
      </w:r>
    </w:p>
    <w:p w:rsidR="00356FAA" w:rsidRDefault="00356FAA" w:rsidP="00356FAA"/>
    <w:p w:rsidR="00356FAA" w:rsidRDefault="00356FAA" w:rsidP="00356FAA">
      <w:pPr>
        <w:tabs>
          <w:tab w:val="left" w:pos="900"/>
        </w:tabs>
        <w:ind w:left="360"/>
      </w:pPr>
      <w:r>
        <w:t>A1.</w:t>
      </w:r>
      <w:r>
        <w:tab/>
        <w:t>Please check all that apply:</w:t>
      </w:r>
    </w:p>
    <w:p w:rsidR="00356FAA" w:rsidRDefault="00BA53B1" w:rsidP="00356FAA">
      <w:pPr>
        <w:ind w:left="90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8B043E">
        <w:instrText xml:space="preserve"> FORMCHECKBOX </w:instrText>
      </w:r>
      <w:r w:rsidR="00D67D5A">
        <w:fldChar w:fldCharType="separate"/>
      </w:r>
      <w:r>
        <w:fldChar w:fldCharType="end"/>
      </w:r>
      <w:bookmarkEnd w:id="3"/>
      <w:r w:rsidR="008B043E">
        <w:t xml:space="preserve"> </w:t>
      </w:r>
      <w:r w:rsidR="00356FAA">
        <w:t>Reallocation of funds across budget line items in excess of $1,000</w:t>
      </w:r>
      <w:r w:rsidR="00722B63">
        <w:t xml:space="preserve"> or 20%, whichever is greater</w:t>
      </w:r>
    </w:p>
    <w:p w:rsidR="00356FAA" w:rsidRDefault="00BA53B1" w:rsidP="00356FAA">
      <w:pPr>
        <w:ind w:left="90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8B043E">
        <w:instrText xml:space="preserve"> FORMCHECKBOX </w:instrText>
      </w:r>
      <w:r w:rsidR="00D67D5A">
        <w:fldChar w:fldCharType="separate"/>
      </w:r>
      <w:r>
        <w:fldChar w:fldCharType="end"/>
      </w:r>
      <w:bookmarkEnd w:id="4"/>
      <w:r w:rsidR="008B043E">
        <w:t xml:space="preserve"> </w:t>
      </w:r>
      <w:r w:rsidR="00356FAA">
        <w:t>Increase in Subcontract amount due to Quality Improvement Request award</w:t>
      </w:r>
    </w:p>
    <w:p w:rsidR="00356FAA" w:rsidRDefault="00BA53B1" w:rsidP="00356FAA">
      <w:pPr>
        <w:ind w:left="126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8B043E">
        <w:instrText xml:space="preserve"> FORMCHECKBOX </w:instrText>
      </w:r>
      <w:r w:rsidR="00D67D5A">
        <w:fldChar w:fldCharType="separate"/>
      </w:r>
      <w:r>
        <w:fldChar w:fldCharType="end"/>
      </w:r>
      <w:bookmarkEnd w:id="5"/>
      <w:r w:rsidR="008B043E">
        <w:t xml:space="preserve"> </w:t>
      </w:r>
      <w:r w:rsidR="00356FAA">
        <w:t>Correction(s) to originally submitted Budget, Program Abstract and/or Narrative</w:t>
      </w:r>
    </w:p>
    <w:p w:rsidR="00356FAA" w:rsidRDefault="00BA53B1" w:rsidP="00356FAA">
      <w:pPr>
        <w:ind w:left="90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8B043E">
        <w:instrText xml:space="preserve"> FORMCHECKBOX </w:instrText>
      </w:r>
      <w:r w:rsidR="00D67D5A">
        <w:fldChar w:fldCharType="separate"/>
      </w:r>
      <w:r>
        <w:fldChar w:fldCharType="end"/>
      </w:r>
      <w:bookmarkEnd w:id="6"/>
      <w:r w:rsidR="008B043E">
        <w:t xml:space="preserve"> </w:t>
      </w:r>
      <w:r w:rsidR="00356FAA">
        <w:t xml:space="preserve">Restructuring of staff positions or </w:t>
      </w:r>
      <w:smartTag w:uri="urn:schemas-microsoft-com:office:smarttags" w:element="stockticker">
        <w:r w:rsidR="00356FAA">
          <w:t>FTE</w:t>
        </w:r>
      </w:smartTag>
      <w:r w:rsidR="00356FAA">
        <w:t xml:space="preserve"> allocation</w:t>
      </w:r>
    </w:p>
    <w:p w:rsidR="00356FAA" w:rsidRDefault="00BA53B1" w:rsidP="00356FAA">
      <w:pPr>
        <w:ind w:left="90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8B043E">
        <w:instrText xml:space="preserve"> FORMCHECKBOX </w:instrText>
      </w:r>
      <w:r w:rsidR="00D67D5A">
        <w:fldChar w:fldCharType="separate"/>
      </w:r>
      <w:r>
        <w:fldChar w:fldCharType="end"/>
      </w:r>
      <w:bookmarkEnd w:id="7"/>
      <w:r w:rsidR="008B043E">
        <w:t xml:space="preserve"> </w:t>
      </w:r>
      <w:r w:rsidR="00356FAA">
        <w:t>Updating of staff or agency information</w:t>
      </w:r>
    </w:p>
    <w:p w:rsidR="00356FAA" w:rsidRDefault="00BA53B1" w:rsidP="00356FAA">
      <w:pPr>
        <w:ind w:left="90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8B043E">
        <w:instrText xml:space="preserve"> FORMCHECKBOX </w:instrText>
      </w:r>
      <w:r w:rsidR="00D67D5A">
        <w:fldChar w:fldCharType="separate"/>
      </w:r>
      <w:r>
        <w:fldChar w:fldCharType="end"/>
      </w:r>
      <w:bookmarkEnd w:id="8"/>
      <w:r w:rsidR="008B043E">
        <w:t xml:space="preserve"> </w:t>
      </w:r>
      <w:r w:rsidR="00356FAA">
        <w:t>Other</w:t>
      </w:r>
      <w:r w:rsidR="008B043E"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8B043E">
        <w:instrText xml:space="preserve"> FORMTEXT </w:instrText>
      </w:r>
      <w:r>
        <w:fldChar w:fldCharType="separate"/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>
        <w:fldChar w:fldCharType="end"/>
      </w:r>
      <w:bookmarkEnd w:id="9"/>
    </w:p>
    <w:p w:rsidR="00356FAA" w:rsidRDefault="00356FAA" w:rsidP="00356FAA"/>
    <w:p w:rsidR="00356FAA" w:rsidRDefault="00356FAA" w:rsidP="00356FAA">
      <w:pPr>
        <w:tabs>
          <w:tab w:val="left" w:pos="900"/>
        </w:tabs>
        <w:ind w:left="360"/>
      </w:pPr>
      <w:r>
        <w:t>A2.</w:t>
      </w:r>
      <w:r>
        <w:tab/>
        <w:t>Briefly describe the above proposed changes:</w:t>
      </w:r>
    </w:p>
    <w:p w:rsidR="00356FAA" w:rsidRDefault="00356FAA" w:rsidP="00356FAA"/>
    <w:p w:rsidR="00356FAA" w:rsidRDefault="00BA53B1" w:rsidP="008B043E">
      <w:pPr>
        <w:ind w:left="90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8B043E">
        <w:instrText xml:space="preserve"> FORMTEXT </w:instrText>
      </w:r>
      <w:r>
        <w:fldChar w:fldCharType="separate"/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 w:rsidR="008B043E">
        <w:rPr>
          <w:noProof/>
        </w:rPr>
        <w:t> </w:t>
      </w:r>
      <w:r>
        <w:fldChar w:fldCharType="end"/>
      </w:r>
      <w:bookmarkEnd w:id="10"/>
    </w:p>
    <w:p w:rsidR="00356FAA" w:rsidRDefault="00356FAA" w:rsidP="00356FAA"/>
    <w:p w:rsidR="00356FAA" w:rsidRDefault="00356FAA" w:rsidP="00356FAA"/>
    <w:p w:rsidR="00356FAA" w:rsidRPr="00C90153" w:rsidRDefault="00356FAA" w:rsidP="00356FAA">
      <w:pPr>
        <w:rPr>
          <w:b/>
          <w:u w:val="single"/>
        </w:rPr>
      </w:pPr>
      <w:r w:rsidRPr="00C90153">
        <w:rPr>
          <w:b/>
          <w:u w:val="single"/>
        </w:rPr>
        <w:t>B. Changes to the Program Plan:</w:t>
      </w:r>
    </w:p>
    <w:p w:rsidR="00356FAA" w:rsidRDefault="00356FAA" w:rsidP="00356FAA"/>
    <w:p w:rsidR="00356FAA" w:rsidRPr="00C2426C" w:rsidRDefault="00356FAA" w:rsidP="00356FAA">
      <w:pPr>
        <w:tabs>
          <w:tab w:val="left" w:pos="900"/>
        </w:tabs>
        <w:ind w:left="900" w:hanging="540"/>
        <w:rPr>
          <w:b/>
        </w:rPr>
      </w:pPr>
      <w:r w:rsidRPr="006863F1">
        <w:t>B1.</w:t>
      </w:r>
      <w:r w:rsidRPr="006863F1">
        <w:tab/>
        <w:t xml:space="preserve">If there are changes to the Program Abstract, please attach </w:t>
      </w:r>
      <w:r>
        <w:t>a revised Abstract</w:t>
      </w:r>
      <w:r w:rsidRPr="006863F1">
        <w:t>.</w:t>
      </w:r>
    </w:p>
    <w:p w:rsidR="00356FAA" w:rsidRDefault="00356FAA" w:rsidP="00356FAA">
      <w:pPr>
        <w:tabs>
          <w:tab w:val="left" w:pos="900"/>
        </w:tabs>
        <w:ind w:left="900" w:hanging="540"/>
      </w:pPr>
    </w:p>
    <w:p w:rsidR="00356FAA" w:rsidRDefault="00356FAA" w:rsidP="00356FAA">
      <w:pPr>
        <w:tabs>
          <w:tab w:val="left" w:pos="900"/>
        </w:tabs>
        <w:ind w:left="900" w:hanging="540"/>
      </w:pPr>
      <w:r>
        <w:tab/>
        <w:t>Check here if there are proposed changes to the Program Abstract.</w:t>
      </w:r>
      <w:r w:rsidR="008B043E">
        <w:t xml:space="preserve"> </w:t>
      </w:r>
      <w:r w:rsidR="00BA53B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8B043E">
        <w:instrText xml:space="preserve"> FORMCHECKBOX </w:instrText>
      </w:r>
      <w:r w:rsidR="00D67D5A">
        <w:fldChar w:fldCharType="separate"/>
      </w:r>
      <w:r w:rsidR="00BA53B1">
        <w:fldChar w:fldCharType="end"/>
      </w:r>
      <w:bookmarkEnd w:id="11"/>
    </w:p>
    <w:p w:rsidR="00356FAA" w:rsidRDefault="00356FAA" w:rsidP="00356FAA">
      <w:pPr>
        <w:tabs>
          <w:tab w:val="left" w:pos="900"/>
        </w:tabs>
        <w:ind w:left="900" w:hanging="540"/>
      </w:pPr>
    </w:p>
    <w:p w:rsidR="00356FAA" w:rsidRPr="00C2426C" w:rsidRDefault="00356FAA" w:rsidP="00356FAA">
      <w:pPr>
        <w:tabs>
          <w:tab w:val="left" w:pos="900"/>
        </w:tabs>
        <w:ind w:left="900" w:hanging="540"/>
        <w:rPr>
          <w:b/>
        </w:rPr>
      </w:pPr>
      <w:r w:rsidRPr="006863F1">
        <w:t>B2.</w:t>
      </w:r>
      <w:r w:rsidRPr="006863F1">
        <w:tab/>
        <w:t xml:space="preserve">If there are changes to the Program Narrative, please </w:t>
      </w:r>
      <w:r>
        <w:t>attach a revised Narrative</w:t>
      </w:r>
      <w:r w:rsidRPr="006863F1">
        <w:t>.</w:t>
      </w:r>
      <w:r>
        <w:t xml:space="preserve"> </w:t>
      </w:r>
    </w:p>
    <w:p w:rsidR="00356FAA" w:rsidRDefault="00356FAA" w:rsidP="00356FAA">
      <w:pPr>
        <w:tabs>
          <w:tab w:val="left" w:pos="900"/>
        </w:tabs>
        <w:ind w:left="900" w:hanging="540"/>
      </w:pPr>
      <w:r>
        <w:t xml:space="preserve"> </w:t>
      </w:r>
    </w:p>
    <w:p w:rsidR="00356FAA" w:rsidRDefault="00356FAA" w:rsidP="004C6C8E">
      <w:pPr>
        <w:tabs>
          <w:tab w:val="left" w:pos="900"/>
        </w:tabs>
        <w:ind w:left="900" w:hanging="540"/>
      </w:pPr>
      <w:r>
        <w:tab/>
        <w:t>Check here if there are proposed changes to the Program Narrative.</w:t>
      </w:r>
      <w:r w:rsidR="008B043E">
        <w:t xml:space="preserve"> </w:t>
      </w:r>
      <w:r w:rsidR="00BA53B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8B043E">
        <w:instrText xml:space="preserve"> FORMCHECKBOX </w:instrText>
      </w:r>
      <w:r w:rsidR="00D67D5A">
        <w:fldChar w:fldCharType="separate"/>
      </w:r>
      <w:r w:rsidR="00BA53B1">
        <w:fldChar w:fldCharType="end"/>
      </w:r>
      <w:bookmarkEnd w:id="12"/>
    </w:p>
    <w:p w:rsidR="00356FAA" w:rsidRPr="00495C26" w:rsidRDefault="00356FAA" w:rsidP="00356FA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Subcontract No. </w:t>
      </w:r>
      <w:r w:rsidR="00D67D5A">
        <w:rPr>
          <w:sz w:val="20"/>
          <w:szCs w:val="20"/>
        </w:rPr>
        <w:t>2018</w:t>
      </w:r>
      <w:r w:rsidR="008B043E">
        <w:rPr>
          <w:sz w:val="20"/>
          <w:szCs w:val="20"/>
        </w:rPr>
        <w:t>-</w:t>
      </w:r>
      <w:r w:rsidR="00BA53B1">
        <w:rPr>
          <w:sz w:val="20"/>
          <w:szCs w:val="20"/>
        </w:rPr>
        <w:fldChar w:fldCharType="begin"/>
      </w:r>
      <w:r w:rsidR="008B043E">
        <w:rPr>
          <w:sz w:val="20"/>
          <w:szCs w:val="20"/>
        </w:rPr>
        <w:instrText xml:space="preserve"> REF SubcontractNumber \h </w:instrText>
      </w:r>
      <w:r w:rsidR="00BA53B1">
        <w:rPr>
          <w:sz w:val="20"/>
          <w:szCs w:val="20"/>
        </w:rPr>
      </w:r>
      <w:r w:rsidR="00BA53B1">
        <w:rPr>
          <w:sz w:val="20"/>
          <w:szCs w:val="20"/>
        </w:rPr>
        <w:fldChar w:fldCharType="separate"/>
      </w:r>
      <w:r w:rsidR="00122923">
        <w:rPr>
          <w:noProof/>
        </w:rPr>
        <w:t xml:space="preserve">     </w:t>
      </w:r>
      <w:r w:rsidR="00BA53B1">
        <w:rPr>
          <w:sz w:val="20"/>
          <w:szCs w:val="20"/>
        </w:rPr>
        <w:fldChar w:fldCharType="end"/>
      </w:r>
      <w:r w:rsidR="00DB64A8" w:rsidRPr="00495C26">
        <w:rPr>
          <w:sz w:val="20"/>
          <w:szCs w:val="20"/>
        </w:rPr>
        <w:t xml:space="preserve"> </w:t>
      </w:r>
    </w:p>
    <w:p w:rsidR="00356FAA" w:rsidRPr="003F3785" w:rsidRDefault="00356FAA" w:rsidP="00356FAA">
      <w:pPr>
        <w:rPr>
          <w:b/>
          <w:sz w:val="30"/>
          <w:szCs w:val="30"/>
        </w:rPr>
      </w:pPr>
      <w:r>
        <w:rPr>
          <w:b/>
          <w:sz w:val="30"/>
          <w:szCs w:val="30"/>
        </w:rPr>
        <w:t>Request for Subcontract Amendment</w:t>
      </w:r>
    </w:p>
    <w:p w:rsidR="00356FAA" w:rsidRDefault="00122923" w:rsidP="00356FAA"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172200" cy="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7261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8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q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7HEC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"/>
            </w:pict>
          </mc:Fallback>
        </mc:AlternateContent>
      </w:r>
    </w:p>
    <w:p w:rsidR="00356FAA" w:rsidRPr="00B17991" w:rsidRDefault="00356FAA" w:rsidP="00356FAA">
      <w:pPr>
        <w:rPr>
          <w:b/>
          <w:u w:val="single"/>
        </w:rPr>
      </w:pPr>
      <w:r w:rsidRPr="00B17991">
        <w:rPr>
          <w:b/>
          <w:u w:val="single"/>
        </w:rPr>
        <w:t>C. Fiscal Narrative</w:t>
      </w:r>
    </w:p>
    <w:p w:rsidR="00356FAA" w:rsidRDefault="00356FAA" w:rsidP="00356FAA"/>
    <w:p w:rsidR="00356FAA" w:rsidRDefault="00356FAA" w:rsidP="00356FAA">
      <w:pPr>
        <w:jc w:val="both"/>
      </w:pPr>
      <w:r>
        <w:t>For fiscal/budget changes, refer to the approved Budget, and describe each line item to be amended.  Use additional pages if necessary.</w:t>
      </w:r>
    </w:p>
    <w:p w:rsidR="00356FAA" w:rsidRDefault="00356FAA" w:rsidP="00356FAA">
      <w:pPr>
        <w:rPr>
          <w:rFonts w:ascii="Wingdings" w:hAnsi="Wingdings"/>
        </w:rPr>
      </w:pPr>
    </w:p>
    <w:p w:rsidR="00356FAA" w:rsidRDefault="00356FAA" w:rsidP="00356FAA">
      <w:r>
        <w:t>Check here if there are proposed changes to the Budget.</w:t>
      </w:r>
      <w:r w:rsidR="008B043E">
        <w:t xml:space="preserve"> </w:t>
      </w:r>
      <w:r w:rsidR="00BA53B1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8B043E">
        <w:instrText xml:space="preserve"> FORMCHECKBOX </w:instrText>
      </w:r>
      <w:r w:rsidR="00D67D5A">
        <w:fldChar w:fldCharType="separate"/>
      </w:r>
      <w:r w:rsidR="00BA53B1">
        <w:fldChar w:fldCharType="end"/>
      </w:r>
      <w:bookmarkEnd w:id="13"/>
    </w:p>
    <w:p w:rsidR="00356FAA" w:rsidRDefault="00356FAA" w:rsidP="00356FAA"/>
    <w:p w:rsidR="00722B63" w:rsidRDefault="00722B63" w:rsidP="00722B63">
      <w:pPr>
        <w:tabs>
          <w:tab w:val="left" w:pos="720"/>
          <w:tab w:val="left" w:pos="5040"/>
          <w:tab w:val="left" w:pos="6480"/>
          <w:tab w:val="left" w:leader="underscore" w:pos="9360"/>
        </w:tabs>
      </w:pPr>
    </w:p>
    <w:p w:rsidR="00722B63" w:rsidRPr="00D54229" w:rsidRDefault="00722B63" w:rsidP="00722B63">
      <w:pPr>
        <w:tabs>
          <w:tab w:val="left" w:pos="720"/>
          <w:tab w:val="left" w:pos="5040"/>
          <w:tab w:val="left" w:pos="6480"/>
          <w:tab w:val="left" w:leader="underscore" w:pos="9360"/>
        </w:tabs>
      </w:pPr>
      <w:r w:rsidRPr="00D54229">
        <w:t>Personnel (Salaries and Fringe Benefits)</w:t>
      </w:r>
      <w:r>
        <w:t xml:space="preserve"> </w:t>
      </w:r>
      <w:r>
        <w:tab/>
      </w:r>
      <w:r w:rsidR="00BA53B1">
        <w:fldChar w:fldCharType="begin">
          <w:ffData>
            <w:name w:val="Text523"/>
            <w:enabled/>
            <w:calcOnExit w:val="0"/>
            <w:textInput/>
          </w:ffData>
        </w:fldChar>
      </w:r>
      <w:bookmarkStart w:id="14" w:name="Text523"/>
      <w:r>
        <w:instrText xml:space="preserve"> FORMTEXT </w:instrText>
      </w:r>
      <w:r w:rsidR="00BA53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A53B1">
        <w:fldChar w:fldCharType="end"/>
      </w:r>
      <w:bookmarkEnd w:id="14"/>
    </w:p>
    <w:p w:rsidR="00722B63" w:rsidRDefault="00722B63" w:rsidP="00722B63">
      <w:pPr>
        <w:tabs>
          <w:tab w:val="left" w:pos="720"/>
          <w:tab w:val="left" w:pos="6480"/>
          <w:tab w:val="left" w:leader="underscore" w:pos="9360"/>
        </w:tabs>
      </w:pPr>
    </w:p>
    <w:p w:rsidR="00722B63" w:rsidRDefault="00722B63" w:rsidP="00722B63">
      <w:pPr>
        <w:tabs>
          <w:tab w:val="left" w:pos="720"/>
          <w:tab w:val="left" w:pos="6480"/>
          <w:tab w:val="left" w:leader="underscore" w:pos="9360"/>
        </w:tabs>
      </w:pPr>
    </w:p>
    <w:p w:rsidR="00722B63" w:rsidRPr="00D54229" w:rsidRDefault="00722B63" w:rsidP="00722B63">
      <w:pPr>
        <w:tabs>
          <w:tab w:val="left" w:pos="720"/>
          <w:tab w:val="left" w:pos="5040"/>
          <w:tab w:val="left" w:pos="6480"/>
          <w:tab w:val="left" w:leader="underscore" w:pos="9360"/>
        </w:tabs>
      </w:pPr>
      <w:r>
        <w:t>Fringe</w:t>
      </w:r>
      <w:r>
        <w:tab/>
      </w:r>
      <w:r>
        <w:tab/>
      </w:r>
      <w:r w:rsidR="00BA53B1">
        <w:fldChar w:fldCharType="begin">
          <w:ffData>
            <w:name w:val="Text523"/>
            <w:enabled/>
            <w:calcOnExit w:val="0"/>
            <w:textInput/>
          </w:ffData>
        </w:fldChar>
      </w:r>
      <w:r>
        <w:instrText xml:space="preserve"> FORMTEXT </w:instrText>
      </w:r>
      <w:r w:rsidR="00BA53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A53B1">
        <w:fldChar w:fldCharType="end"/>
      </w:r>
    </w:p>
    <w:p w:rsidR="00722B63" w:rsidRDefault="00722B63" w:rsidP="00722B63">
      <w:pPr>
        <w:tabs>
          <w:tab w:val="left" w:pos="720"/>
          <w:tab w:val="left" w:pos="6480"/>
          <w:tab w:val="left" w:leader="underscore" w:pos="9360"/>
        </w:tabs>
      </w:pPr>
    </w:p>
    <w:p w:rsidR="00722B63" w:rsidRDefault="00722B63" w:rsidP="00722B63">
      <w:pPr>
        <w:tabs>
          <w:tab w:val="left" w:pos="720"/>
          <w:tab w:val="left" w:pos="6480"/>
          <w:tab w:val="left" w:leader="underscore" w:pos="9360"/>
        </w:tabs>
      </w:pPr>
    </w:p>
    <w:p w:rsidR="00722B63" w:rsidRPr="00D54229" w:rsidRDefault="00722B63" w:rsidP="00722B63">
      <w:pPr>
        <w:tabs>
          <w:tab w:val="left" w:pos="720"/>
          <w:tab w:val="left" w:pos="5040"/>
          <w:tab w:val="left" w:pos="6480"/>
          <w:tab w:val="left" w:leader="underscore" w:pos="9360"/>
        </w:tabs>
      </w:pPr>
      <w:r>
        <w:t>Consultants</w:t>
      </w:r>
      <w:r w:rsidRPr="00D54229">
        <w:tab/>
      </w:r>
      <w:r w:rsidR="00BA53B1">
        <w:fldChar w:fldCharType="begin">
          <w:ffData>
            <w:name w:val="Text524"/>
            <w:enabled/>
            <w:calcOnExit w:val="0"/>
            <w:textInput/>
          </w:ffData>
        </w:fldChar>
      </w:r>
      <w:bookmarkStart w:id="15" w:name="Text524"/>
      <w:r>
        <w:instrText xml:space="preserve"> FORMTEXT </w:instrText>
      </w:r>
      <w:r w:rsidR="00BA53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A53B1">
        <w:fldChar w:fldCharType="end"/>
      </w:r>
      <w:bookmarkEnd w:id="15"/>
    </w:p>
    <w:p w:rsidR="00722B63" w:rsidRDefault="00722B63" w:rsidP="00722B63">
      <w:pPr>
        <w:tabs>
          <w:tab w:val="left" w:pos="720"/>
          <w:tab w:val="left" w:pos="6480"/>
          <w:tab w:val="left" w:leader="underscore" w:pos="9360"/>
        </w:tabs>
      </w:pPr>
    </w:p>
    <w:p w:rsidR="00722B63" w:rsidRPr="00D54229" w:rsidRDefault="00722B63" w:rsidP="00722B63">
      <w:pPr>
        <w:tabs>
          <w:tab w:val="left" w:pos="720"/>
          <w:tab w:val="left" w:pos="6480"/>
          <w:tab w:val="left" w:leader="underscore" w:pos="9360"/>
        </w:tabs>
      </w:pPr>
    </w:p>
    <w:p w:rsidR="00722B63" w:rsidRDefault="00722B63" w:rsidP="00722B63">
      <w:pPr>
        <w:tabs>
          <w:tab w:val="left" w:pos="720"/>
          <w:tab w:val="left" w:pos="5040"/>
          <w:tab w:val="left" w:pos="6480"/>
          <w:tab w:val="left" w:leader="underscore" w:pos="9360"/>
        </w:tabs>
      </w:pPr>
      <w:r>
        <w:t>Other Contractual Services</w:t>
      </w:r>
      <w:r>
        <w:tab/>
      </w:r>
      <w:r w:rsidR="00BA53B1">
        <w:fldChar w:fldCharType="begin">
          <w:ffData>
            <w:name w:val="Text523"/>
            <w:enabled/>
            <w:calcOnExit w:val="0"/>
            <w:textInput/>
          </w:ffData>
        </w:fldChar>
      </w:r>
      <w:r>
        <w:instrText xml:space="preserve"> FORMTEXT </w:instrText>
      </w:r>
      <w:r w:rsidR="00BA53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A53B1">
        <w:fldChar w:fldCharType="end"/>
      </w:r>
    </w:p>
    <w:p w:rsidR="00722B63" w:rsidRPr="00D54229" w:rsidRDefault="00722B63" w:rsidP="00722B63">
      <w:pPr>
        <w:tabs>
          <w:tab w:val="left" w:pos="720"/>
          <w:tab w:val="left" w:pos="6480"/>
          <w:tab w:val="left" w:leader="underscore" w:pos="9360"/>
        </w:tabs>
      </w:pPr>
    </w:p>
    <w:p w:rsidR="00722B63" w:rsidRPr="00D54229" w:rsidRDefault="00722B63" w:rsidP="00722B63">
      <w:pPr>
        <w:tabs>
          <w:tab w:val="left" w:pos="720"/>
          <w:tab w:val="left" w:pos="6480"/>
          <w:tab w:val="left" w:leader="underscore" w:pos="9360"/>
        </w:tabs>
      </w:pPr>
    </w:p>
    <w:p w:rsidR="00722B63" w:rsidRPr="00D54229" w:rsidRDefault="00722B63" w:rsidP="00722B63">
      <w:pPr>
        <w:tabs>
          <w:tab w:val="left" w:pos="720"/>
          <w:tab w:val="left" w:pos="5040"/>
          <w:tab w:val="left" w:pos="6480"/>
          <w:tab w:val="left" w:leader="underscore" w:pos="9360"/>
        </w:tabs>
      </w:pPr>
      <w:r w:rsidRPr="00D54229">
        <w:t>Travel</w:t>
      </w:r>
      <w:r w:rsidRPr="00D54229">
        <w:tab/>
      </w:r>
      <w:r>
        <w:tab/>
      </w:r>
      <w:r w:rsidR="00BA53B1">
        <w:fldChar w:fldCharType="begin">
          <w:ffData>
            <w:name w:val="Text525"/>
            <w:enabled/>
            <w:calcOnExit w:val="0"/>
            <w:textInput/>
          </w:ffData>
        </w:fldChar>
      </w:r>
      <w:bookmarkStart w:id="16" w:name="Text525"/>
      <w:r>
        <w:instrText xml:space="preserve"> FORMTEXT </w:instrText>
      </w:r>
      <w:r w:rsidR="00BA53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A53B1">
        <w:fldChar w:fldCharType="end"/>
      </w:r>
      <w:bookmarkEnd w:id="16"/>
    </w:p>
    <w:p w:rsidR="00722B63" w:rsidRDefault="00722B63" w:rsidP="00722B63">
      <w:pPr>
        <w:tabs>
          <w:tab w:val="left" w:pos="720"/>
          <w:tab w:val="left" w:pos="6480"/>
          <w:tab w:val="left" w:leader="underscore" w:pos="9360"/>
        </w:tabs>
      </w:pPr>
    </w:p>
    <w:p w:rsidR="00722B63" w:rsidRPr="00D54229" w:rsidRDefault="00722B63" w:rsidP="00722B63">
      <w:pPr>
        <w:tabs>
          <w:tab w:val="left" w:pos="720"/>
          <w:tab w:val="left" w:pos="5040"/>
          <w:tab w:val="left" w:pos="6480"/>
          <w:tab w:val="left" w:leader="underscore" w:pos="9360"/>
        </w:tabs>
      </w:pPr>
    </w:p>
    <w:p w:rsidR="00722B63" w:rsidRPr="00D54229" w:rsidRDefault="00722B63" w:rsidP="00722B63">
      <w:pPr>
        <w:tabs>
          <w:tab w:val="left" w:pos="720"/>
          <w:tab w:val="left" w:pos="5040"/>
          <w:tab w:val="left" w:pos="6480"/>
          <w:tab w:val="left" w:leader="underscore" w:pos="9360"/>
        </w:tabs>
      </w:pPr>
      <w:r w:rsidRPr="00D54229">
        <w:t>Supplies</w:t>
      </w:r>
      <w:r w:rsidRPr="00D54229">
        <w:tab/>
      </w:r>
      <w:r w:rsidR="00BA53B1">
        <w:fldChar w:fldCharType="begin">
          <w:ffData>
            <w:name w:val="Text526"/>
            <w:enabled/>
            <w:calcOnExit w:val="0"/>
            <w:textInput/>
          </w:ffData>
        </w:fldChar>
      </w:r>
      <w:bookmarkStart w:id="17" w:name="Text526"/>
      <w:r>
        <w:instrText xml:space="preserve"> FORMTEXT </w:instrText>
      </w:r>
      <w:r w:rsidR="00BA53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A53B1">
        <w:fldChar w:fldCharType="end"/>
      </w:r>
      <w:bookmarkEnd w:id="17"/>
    </w:p>
    <w:p w:rsidR="00722B63" w:rsidRPr="00D54229" w:rsidRDefault="00722B63" w:rsidP="00722B63">
      <w:pPr>
        <w:tabs>
          <w:tab w:val="left" w:pos="720"/>
          <w:tab w:val="left" w:pos="6480"/>
          <w:tab w:val="left" w:leader="underscore" w:pos="9360"/>
        </w:tabs>
      </w:pPr>
    </w:p>
    <w:p w:rsidR="00722B63" w:rsidRDefault="00722B63" w:rsidP="00722B63">
      <w:pPr>
        <w:tabs>
          <w:tab w:val="left" w:pos="720"/>
          <w:tab w:val="left" w:pos="6480"/>
          <w:tab w:val="left" w:leader="underscore" w:pos="9360"/>
        </w:tabs>
      </w:pPr>
    </w:p>
    <w:p w:rsidR="00722B63" w:rsidRDefault="00722B63" w:rsidP="00722B63">
      <w:pPr>
        <w:tabs>
          <w:tab w:val="left" w:pos="720"/>
          <w:tab w:val="left" w:pos="5040"/>
          <w:tab w:val="left" w:pos="6480"/>
          <w:tab w:val="left" w:leader="underscore" w:pos="9360"/>
        </w:tabs>
      </w:pPr>
      <w:r>
        <w:t xml:space="preserve">Furniture &amp; </w:t>
      </w:r>
      <w:r w:rsidRPr="00D54229">
        <w:t>Equipment</w:t>
      </w:r>
      <w:r>
        <w:tab/>
      </w:r>
      <w:r w:rsidR="00BA53B1">
        <w:fldChar w:fldCharType="begin">
          <w:ffData>
            <w:name w:val="Text527"/>
            <w:enabled/>
            <w:calcOnExit w:val="0"/>
            <w:textInput/>
          </w:ffData>
        </w:fldChar>
      </w:r>
      <w:bookmarkStart w:id="18" w:name="Text527"/>
      <w:r>
        <w:instrText xml:space="preserve"> FORMTEXT </w:instrText>
      </w:r>
      <w:r w:rsidR="00BA53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A53B1">
        <w:fldChar w:fldCharType="end"/>
      </w:r>
      <w:bookmarkEnd w:id="18"/>
    </w:p>
    <w:p w:rsidR="00356FAA" w:rsidRDefault="00356FAA" w:rsidP="00356FAA"/>
    <w:p w:rsidR="00722B63" w:rsidRDefault="00722B63" w:rsidP="00356FAA"/>
    <w:p w:rsidR="004C6C8E" w:rsidRDefault="00722B63" w:rsidP="00722B63">
      <w:pPr>
        <w:tabs>
          <w:tab w:val="left" w:pos="5040"/>
        </w:tabs>
      </w:pPr>
      <w:r>
        <w:t>Indirect</w:t>
      </w:r>
      <w:r>
        <w:tab/>
      </w:r>
      <w:r w:rsidR="00BA53B1">
        <w:fldChar w:fldCharType="begin">
          <w:ffData>
            <w:name w:val="Text1"/>
            <w:enabled/>
            <w:calcOnExit w:val="0"/>
            <w:textInput/>
          </w:ffData>
        </w:fldChar>
      </w:r>
      <w:r w:rsidR="007A3418">
        <w:instrText xml:space="preserve"> FORMTEXT </w:instrText>
      </w:r>
      <w:r w:rsidR="00BA53B1">
        <w:fldChar w:fldCharType="separate"/>
      </w:r>
      <w:r w:rsidR="007A3418">
        <w:rPr>
          <w:noProof/>
        </w:rPr>
        <w:t> </w:t>
      </w:r>
      <w:r w:rsidR="007A3418">
        <w:rPr>
          <w:noProof/>
        </w:rPr>
        <w:t> </w:t>
      </w:r>
      <w:r w:rsidR="007A3418">
        <w:rPr>
          <w:noProof/>
        </w:rPr>
        <w:t> </w:t>
      </w:r>
      <w:r w:rsidR="007A3418">
        <w:rPr>
          <w:noProof/>
        </w:rPr>
        <w:t> </w:t>
      </w:r>
      <w:r w:rsidR="007A3418">
        <w:rPr>
          <w:noProof/>
        </w:rPr>
        <w:t> </w:t>
      </w:r>
      <w:r w:rsidR="00BA53B1">
        <w:fldChar w:fldCharType="end"/>
      </w:r>
    </w:p>
    <w:p w:rsidR="00356FAA" w:rsidRDefault="00356FAA" w:rsidP="00356FAA"/>
    <w:sectPr w:rsidR="00356FAA" w:rsidSect="00B255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16" w:rsidRDefault="007D1B16">
      <w:r>
        <w:separator/>
      </w:r>
    </w:p>
  </w:endnote>
  <w:endnote w:type="continuationSeparator" w:id="0">
    <w:p w:rsidR="007D1B16" w:rsidRDefault="007D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3E" w:rsidRDefault="00BA53B1">
    <w:pPr>
      <w:pStyle w:val="Footer"/>
      <w:jc w:val="right"/>
    </w:pPr>
    <w:r w:rsidRPr="008B043E">
      <w:rPr>
        <w:szCs w:val="20"/>
      </w:rPr>
      <w:fldChar w:fldCharType="begin"/>
    </w:r>
    <w:r w:rsidR="008B043E" w:rsidRPr="008B043E">
      <w:rPr>
        <w:szCs w:val="20"/>
      </w:rPr>
      <w:instrText xml:space="preserve"> PAGE   \* MERGEFORMAT </w:instrText>
    </w:r>
    <w:r w:rsidRPr="008B043E">
      <w:rPr>
        <w:szCs w:val="20"/>
      </w:rPr>
      <w:fldChar w:fldCharType="separate"/>
    </w:r>
    <w:r w:rsidR="00D67D5A">
      <w:rPr>
        <w:noProof/>
        <w:szCs w:val="20"/>
      </w:rPr>
      <w:t>2</w:t>
    </w:r>
    <w:r w:rsidRPr="008B043E">
      <w:rPr>
        <w:szCs w:val="20"/>
      </w:rPr>
      <w:fldChar w:fldCharType="end"/>
    </w:r>
  </w:p>
  <w:p w:rsidR="008B043E" w:rsidRDefault="008B0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16" w:rsidRDefault="007D1B16">
      <w:r>
        <w:separator/>
      </w:r>
    </w:p>
  </w:footnote>
  <w:footnote w:type="continuationSeparator" w:id="0">
    <w:p w:rsidR="007D1B16" w:rsidRDefault="007D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attachedTemplate r:id="rId1"/>
  <w:documentProtection w:edit="forms" w:enforcement="1" w:cryptProviderType="rsaAES" w:cryptAlgorithmClass="hash" w:cryptAlgorithmType="typeAny" w:cryptAlgorithmSid="14" w:cryptSpinCount="100000" w:hash="BP59tJjpJfwvjhJRH8NBVKF6gW91wyDogMaqYPW3hJN2yFwvNZ4+cBNnbGEZPMqKR/G87N9qBdBKX3ijGEAlgg==" w:salt="MX/fakjhklkHGcd7k8zf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23"/>
    <w:rsid w:val="00081008"/>
    <w:rsid w:val="00122923"/>
    <w:rsid w:val="00150E35"/>
    <w:rsid w:val="0015315E"/>
    <w:rsid w:val="001D06E8"/>
    <w:rsid w:val="002D417B"/>
    <w:rsid w:val="00356FAA"/>
    <w:rsid w:val="003933B5"/>
    <w:rsid w:val="003A0F78"/>
    <w:rsid w:val="00412058"/>
    <w:rsid w:val="0042547F"/>
    <w:rsid w:val="0045035E"/>
    <w:rsid w:val="004C6C8E"/>
    <w:rsid w:val="004D13B3"/>
    <w:rsid w:val="004D4B1E"/>
    <w:rsid w:val="004D6E74"/>
    <w:rsid w:val="00595CDE"/>
    <w:rsid w:val="005A1AC3"/>
    <w:rsid w:val="00651493"/>
    <w:rsid w:val="006D72FC"/>
    <w:rsid w:val="00722B63"/>
    <w:rsid w:val="00755173"/>
    <w:rsid w:val="007A3418"/>
    <w:rsid w:val="007D1B16"/>
    <w:rsid w:val="007F0C72"/>
    <w:rsid w:val="008001DE"/>
    <w:rsid w:val="00890330"/>
    <w:rsid w:val="008B043E"/>
    <w:rsid w:val="008E0602"/>
    <w:rsid w:val="00B2423C"/>
    <w:rsid w:val="00B2558F"/>
    <w:rsid w:val="00B36AE5"/>
    <w:rsid w:val="00BA53B1"/>
    <w:rsid w:val="00BA5436"/>
    <w:rsid w:val="00CD7888"/>
    <w:rsid w:val="00D60326"/>
    <w:rsid w:val="00D67D5A"/>
    <w:rsid w:val="00DB64A8"/>
    <w:rsid w:val="00E41694"/>
    <w:rsid w:val="00F12EA7"/>
    <w:rsid w:val="00F52DC6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EE9FDE2-0D71-4BF1-BCD4-065A4EB9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A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6FA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356FAA"/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B0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43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ioanei\AppData\Local\Temp\FY15.RequestFor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06B7-B1D0-4DDD-8AFF-A895A206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FY15.RequestForAmendment</Template>
  <TotalTime>1</TotalTime>
  <Pages>3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Ounce of Prevention fund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eaioanei</dc:creator>
  <cp:lastModifiedBy>Toporkiewicz, Daniel</cp:lastModifiedBy>
  <cp:revision>2</cp:revision>
  <dcterms:created xsi:type="dcterms:W3CDTF">2017-06-13T19:51:00Z</dcterms:created>
  <dcterms:modified xsi:type="dcterms:W3CDTF">2017-06-13T19:51:00Z</dcterms:modified>
</cp:coreProperties>
</file>